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743" w14:textId="77777777" w:rsidR="00667B7D" w:rsidRDefault="00853D4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第７号様式</w:t>
      </w:r>
      <w:r w:rsidR="00547213">
        <w:rPr>
          <w:rFonts w:ascii="ＭＳ 明朝" w:hAnsi="ＭＳ 明朝" w:hint="eastAsia"/>
          <w:sz w:val="22"/>
          <w:szCs w:val="22"/>
          <w:lang w:eastAsia="zh-TW"/>
        </w:rPr>
        <w:t>（第１</w:t>
      </w:r>
      <w:r w:rsidR="00E52AB7">
        <w:rPr>
          <w:rFonts w:ascii="ＭＳ 明朝" w:hAnsi="ＭＳ 明朝" w:hint="eastAsia"/>
          <w:sz w:val="22"/>
          <w:szCs w:val="22"/>
        </w:rPr>
        <w:t>３</w:t>
      </w:r>
      <w:r w:rsidR="00667B7D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14:paraId="03DB2643" w14:textId="77777777" w:rsidR="00853D42" w:rsidRDefault="00853D42" w:rsidP="00853D42">
      <w:pPr>
        <w:ind w:firstLineChars="3300" w:firstLine="7260"/>
        <w:rPr>
          <w:sz w:val="22"/>
          <w:szCs w:val="22"/>
        </w:rPr>
      </w:pPr>
    </w:p>
    <w:p w14:paraId="0957818E" w14:textId="77777777" w:rsidR="00853D42" w:rsidRPr="00853D42" w:rsidRDefault="00853D42" w:rsidP="00853D42">
      <w:pPr>
        <w:ind w:firstLineChars="3600" w:firstLine="7920"/>
        <w:rPr>
          <w:sz w:val="22"/>
          <w:szCs w:val="22"/>
        </w:rPr>
      </w:pPr>
      <w:r w:rsidRPr="00260B5E">
        <w:rPr>
          <w:rFonts w:hint="eastAsia"/>
          <w:sz w:val="22"/>
          <w:szCs w:val="22"/>
        </w:rPr>
        <w:t xml:space="preserve">　</w:t>
      </w:r>
      <w:r w:rsidRPr="00853D42">
        <w:rPr>
          <w:rFonts w:hint="eastAsia"/>
          <w:sz w:val="22"/>
          <w:szCs w:val="22"/>
        </w:rPr>
        <w:t>番　　　号</w:t>
      </w:r>
    </w:p>
    <w:p w14:paraId="7D11D450" w14:textId="741E0497" w:rsidR="00853D42" w:rsidRPr="00853D42" w:rsidRDefault="00853D42" w:rsidP="00853D42">
      <w:pPr>
        <w:rPr>
          <w:sz w:val="22"/>
          <w:szCs w:val="22"/>
        </w:rPr>
      </w:pPr>
      <w:r w:rsidRPr="00853D42">
        <w:rPr>
          <w:sz w:val="22"/>
          <w:szCs w:val="22"/>
        </w:rPr>
        <w:t xml:space="preserve"> </w:t>
      </w:r>
      <w:r w:rsidRPr="00853D42">
        <w:rPr>
          <w:rFonts w:hint="eastAsia"/>
          <w:sz w:val="22"/>
          <w:szCs w:val="22"/>
        </w:rPr>
        <w:t xml:space="preserve">　　　</w:t>
      </w:r>
      <w:r w:rsidRPr="00853D42">
        <w:rPr>
          <w:sz w:val="22"/>
          <w:szCs w:val="22"/>
        </w:rPr>
        <w:t xml:space="preserve"> </w:t>
      </w:r>
      <w:r w:rsidRPr="00853D42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D2272E">
        <w:rPr>
          <w:rFonts w:hint="eastAsia"/>
          <w:sz w:val="22"/>
          <w:szCs w:val="22"/>
        </w:rPr>
        <w:t xml:space="preserve">令和　　</w:t>
      </w:r>
      <w:r w:rsidRPr="00853D42">
        <w:rPr>
          <w:rFonts w:hint="eastAsia"/>
          <w:sz w:val="22"/>
          <w:szCs w:val="22"/>
        </w:rPr>
        <w:t>年</w:t>
      </w:r>
      <w:r w:rsidR="00D2272E">
        <w:rPr>
          <w:rFonts w:hint="eastAsia"/>
          <w:sz w:val="22"/>
          <w:szCs w:val="22"/>
        </w:rPr>
        <w:t xml:space="preserve">　</w:t>
      </w:r>
      <w:r w:rsidRPr="00853D42">
        <w:rPr>
          <w:rFonts w:hint="eastAsia"/>
          <w:sz w:val="22"/>
          <w:szCs w:val="22"/>
        </w:rPr>
        <w:t xml:space="preserve">　月</w:t>
      </w:r>
      <w:r w:rsidR="00D2272E">
        <w:rPr>
          <w:rFonts w:hint="eastAsia"/>
          <w:sz w:val="22"/>
          <w:szCs w:val="22"/>
        </w:rPr>
        <w:t xml:space="preserve">　</w:t>
      </w:r>
      <w:r w:rsidRPr="00853D42">
        <w:rPr>
          <w:rFonts w:hint="eastAsia"/>
          <w:sz w:val="22"/>
          <w:szCs w:val="22"/>
        </w:rPr>
        <w:t xml:space="preserve">　日</w:t>
      </w:r>
    </w:p>
    <w:p w14:paraId="300AF5F4" w14:textId="77777777" w:rsidR="00853D42" w:rsidRPr="00853D42" w:rsidRDefault="00853D42" w:rsidP="00853D42">
      <w:pPr>
        <w:rPr>
          <w:sz w:val="22"/>
          <w:szCs w:val="22"/>
        </w:rPr>
      </w:pPr>
    </w:p>
    <w:p w14:paraId="248B5B83" w14:textId="3EA31BA7" w:rsidR="00D2272E" w:rsidRDefault="00853D42" w:rsidP="00D2272E">
      <w:pPr>
        <w:ind w:left="220" w:hangingChars="100" w:hanging="220"/>
        <w:jc w:val="left"/>
        <w:rPr>
          <w:sz w:val="22"/>
          <w:szCs w:val="22"/>
        </w:rPr>
      </w:pPr>
      <w:r w:rsidRPr="00853D42">
        <w:rPr>
          <w:sz w:val="22"/>
          <w:szCs w:val="22"/>
        </w:rPr>
        <w:t xml:space="preserve">  </w:t>
      </w:r>
      <w:r w:rsidR="009B0F1F">
        <w:rPr>
          <w:rFonts w:hint="eastAsia"/>
          <w:sz w:val="22"/>
          <w:szCs w:val="22"/>
        </w:rPr>
        <w:t>公益財団法人</w:t>
      </w:r>
    </w:p>
    <w:p w14:paraId="689B49C6" w14:textId="17AF58A1" w:rsidR="00853D42" w:rsidRPr="00853D42" w:rsidRDefault="009B0F1F" w:rsidP="00B53A5F">
      <w:pPr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16A5C">
        <w:rPr>
          <w:rFonts w:hint="eastAsia"/>
          <w:sz w:val="22"/>
          <w:szCs w:val="22"/>
        </w:rPr>
        <w:t>福島イノベーション・コースト構想推進機構</w:t>
      </w:r>
      <w:r w:rsidR="00065AD1">
        <w:rPr>
          <w:rFonts w:ascii="ＭＳ 明朝" w:hint="eastAsia"/>
          <w:spacing w:val="2"/>
          <w:sz w:val="22"/>
          <w:szCs w:val="22"/>
        </w:rPr>
        <w:t>理事長</w:t>
      </w:r>
    </w:p>
    <w:p w14:paraId="286A1350" w14:textId="09884E27" w:rsidR="00853D42" w:rsidRDefault="00853D42" w:rsidP="00853D42">
      <w:pPr>
        <w:rPr>
          <w:sz w:val="22"/>
          <w:szCs w:val="22"/>
        </w:rPr>
      </w:pPr>
    </w:p>
    <w:p w14:paraId="7D08F975" w14:textId="77777777" w:rsidR="003E28BF" w:rsidRDefault="003E28BF" w:rsidP="00853D42">
      <w:pPr>
        <w:rPr>
          <w:sz w:val="22"/>
          <w:szCs w:val="22"/>
        </w:rPr>
      </w:pPr>
    </w:p>
    <w:p w14:paraId="0873AA80" w14:textId="01E659A0" w:rsidR="00853D42" w:rsidRPr="00853D42" w:rsidRDefault="00853D42" w:rsidP="003E28BF">
      <w:pPr>
        <w:ind w:leftChars="2000" w:left="4200"/>
        <w:rPr>
          <w:sz w:val="22"/>
          <w:szCs w:val="22"/>
        </w:rPr>
      </w:pPr>
      <w:r w:rsidRPr="00853D42">
        <w:rPr>
          <w:rFonts w:hint="eastAsia"/>
          <w:sz w:val="22"/>
          <w:szCs w:val="22"/>
        </w:rPr>
        <w:t>（住所</w:t>
      </w:r>
      <w:r w:rsidR="00535CC7">
        <w:rPr>
          <w:rFonts w:hint="eastAsia"/>
          <w:sz w:val="22"/>
          <w:szCs w:val="22"/>
        </w:rPr>
        <w:t>・</w:t>
      </w:r>
      <w:r w:rsidRPr="00853D42">
        <w:rPr>
          <w:rFonts w:hint="eastAsia"/>
          <w:sz w:val="22"/>
          <w:szCs w:val="22"/>
        </w:rPr>
        <w:t>所在地）</w:t>
      </w:r>
    </w:p>
    <w:p w14:paraId="58609A16" w14:textId="1B1244EE" w:rsidR="00853D42" w:rsidRPr="00853D42" w:rsidRDefault="00853D42" w:rsidP="003E28BF">
      <w:pPr>
        <w:ind w:leftChars="2000" w:left="4200"/>
        <w:rPr>
          <w:sz w:val="22"/>
          <w:szCs w:val="22"/>
        </w:rPr>
      </w:pPr>
      <w:r w:rsidRPr="00853D42">
        <w:rPr>
          <w:rFonts w:hint="eastAsia"/>
          <w:sz w:val="22"/>
          <w:szCs w:val="22"/>
        </w:rPr>
        <w:t>（</w:t>
      </w:r>
      <w:r w:rsidRPr="003E28BF">
        <w:rPr>
          <w:rFonts w:hint="eastAsia"/>
          <w:kern w:val="0"/>
          <w:sz w:val="22"/>
          <w:szCs w:val="22"/>
          <w:fitText w:val="1320" w:id="-2052859904"/>
        </w:rPr>
        <w:t>名　　　　称</w:t>
      </w:r>
      <w:r w:rsidRPr="00853D42">
        <w:rPr>
          <w:rFonts w:hint="eastAsia"/>
          <w:sz w:val="22"/>
          <w:szCs w:val="22"/>
        </w:rPr>
        <w:t>）</w:t>
      </w:r>
    </w:p>
    <w:p w14:paraId="0D041091" w14:textId="69358BDE" w:rsidR="00853D42" w:rsidRPr="00853D42" w:rsidRDefault="00853D42" w:rsidP="003E28BF">
      <w:pPr>
        <w:ind w:leftChars="2000" w:left="4200"/>
        <w:rPr>
          <w:sz w:val="22"/>
          <w:szCs w:val="22"/>
        </w:rPr>
      </w:pPr>
      <w:r w:rsidRPr="00853D42">
        <w:rPr>
          <w:rFonts w:hint="eastAsia"/>
          <w:sz w:val="22"/>
          <w:szCs w:val="22"/>
        </w:rPr>
        <w:t>（</w:t>
      </w:r>
      <w:r w:rsidRPr="003E28BF">
        <w:rPr>
          <w:rFonts w:hint="eastAsia"/>
          <w:spacing w:val="73"/>
          <w:kern w:val="0"/>
          <w:sz w:val="22"/>
          <w:szCs w:val="22"/>
          <w:fitText w:val="1320" w:id="-2052859903"/>
        </w:rPr>
        <w:t>代表者</w:t>
      </w:r>
      <w:r w:rsidRPr="003E28BF">
        <w:rPr>
          <w:rFonts w:hint="eastAsia"/>
          <w:spacing w:val="1"/>
          <w:kern w:val="0"/>
          <w:sz w:val="22"/>
          <w:szCs w:val="22"/>
          <w:fitText w:val="1320" w:id="-2052859903"/>
        </w:rPr>
        <w:t>名</w:t>
      </w:r>
      <w:r w:rsidRPr="00853D42">
        <w:rPr>
          <w:rFonts w:hint="eastAsia"/>
          <w:sz w:val="22"/>
          <w:szCs w:val="22"/>
        </w:rPr>
        <w:t xml:space="preserve">）　　　</w:t>
      </w:r>
      <w:r w:rsidR="003E28BF">
        <w:rPr>
          <w:rFonts w:hint="eastAsia"/>
          <w:sz w:val="22"/>
          <w:szCs w:val="22"/>
        </w:rPr>
        <w:t xml:space="preserve">　　　　</w:t>
      </w:r>
      <w:r w:rsidRPr="00853D42">
        <w:rPr>
          <w:rFonts w:hint="eastAsia"/>
          <w:sz w:val="22"/>
          <w:szCs w:val="22"/>
        </w:rPr>
        <w:t xml:space="preserve">　　</w:t>
      </w:r>
      <w:r w:rsidR="00535CC7">
        <w:rPr>
          <w:rFonts w:hint="eastAsia"/>
          <w:sz w:val="22"/>
          <w:szCs w:val="22"/>
        </w:rPr>
        <w:t xml:space="preserve"> </w:t>
      </w:r>
      <w:r w:rsidRPr="00853D42">
        <w:rPr>
          <w:rFonts w:hint="eastAsia"/>
          <w:sz w:val="22"/>
          <w:szCs w:val="22"/>
        </w:rPr>
        <w:t xml:space="preserve">　</w:t>
      </w:r>
    </w:p>
    <w:p w14:paraId="6FFC4498" w14:textId="3E67F5E3" w:rsidR="00853D42" w:rsidRDefault="00853D42" w:rsidP="00853D42">
      <w:pPr>
        <w:rPr>
          <w:sz w:val="22"/>
          <w:szCs w:val="22"/>
        </w:rPr>
      </w:pPr>
    </w:p>
    <w:p w14:paraId="3550D3B1" w14:textId="77777777" w:rsidR="00D2272E" w:rsidRPr="00853D42" w:rsidRDefault="00D2272E" w:rsidP="00853D42">
      <w:pPr>
        <w:rPr>
          <w:sz w:val="22"/>
          <w:szCs w:val="22"/>
        </w:rPr>
      </w:pPr>
    </w:p>
    <w:p w14:paraId="4070DBCD" w14:textId="3A9555FE" w:rsidR="00853D42" w:rsidRDefault="00853D42" w:rsidP="003E28BF">
      <w:pPr>
        <w:pStyle w:val="a3"/>
        <w:jc w:val="center"/>
        <w:rPr>
          <w:rFonts w:ascii="ＭＳ 明朝"/>
          <w:sz w:val="22"/>
          <w:szCs w:val="22"/>
        </w:rPr>
      </w:pPr>
      <w:r w:rsidRPr="00853D42">
        <w:rPr>
          <w:rFonts w:ascii="ＭＳ 明朝" w:hAnsi="ＭＳ 明朝" w:hint="eastAsia"/>
          <w:sz w:val="22"/>
          <w:szCs w:val="22"/>
        </w:rPr>
        <w:t>大学等の「復興知」を活用した</w:t>
      </w:r>
      <w:r w:rsidR="00D2272E">
        <w:rPr>
          <w:rFonts w:ascii="ＭＳ 明朝" w:hAnsi="ＭＳ 明朝" w:hint="eastAsia"/>
          <w:sz w:val="22"/>
          <w:szCs w:val="22"/>
        </w:rPr>
        <w:t>人材育成基盤構築事業</w:t>
      </w:r>
      <w:r w:rsidR="00E52AB7">
        <w:rPr>
          <w:rFonts w:ascii="ＭＳ 明朝" w:hAnsi="ＭＳ 明朝" w:hint="eastAsia"/>
          <w:sz w:val="22"/>
          <w:szCs w:val="22"/>
        </w:rPr>
        <w:t>実績</w:t>
      </w:r>
      <w:r w:rsidRPr="00853D42">
        <w:rPr>
          <w:rFonts w:ascii="ＭＳ 明朝" w:hAnsi="ＭＳ 明朝" w:hint="eastAsia"/>
          <w:sz w:val="22"/>
          <w:szCs w:val="22"/>
        </w:rPr>
        <w:t>報告書</w:t>
      </w:r>
    </w:p>
    <w:p w14:paraId="488D1192" w14:textId="77777777" w:rsidR="003E28BF" w:rsidRPr="003E28BF" w:rsidRDefault="003E28BF" w:rsidP="003E28BF">
      <w:pPr>
        <w:pStyle w:val="a3"/>
        <w:jc w:val="center"/>
        <w:rPr>
          <w:rFonts w:ascii="ＭＳ 明朝"/>
          <w:sz w:val="22"/>
          <w:szCs w:val="22"/>
        </w:rPr>
      </w:pPr>
    </w:p>
    <w:p w14:paraId="44AD1745" w14:textId="77777777" w:rsidR="00853D42" w:rsidRDefault="00853D42" w:rsidP="00853D42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3F629D10" w14:textId="77777777" w:rsidR="00853D42" w:rsidRDefault="00853D42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832"/>
        <w:gridCol w:w="1664"/>
        <w:gridCol w:w="4992"/>
      </w:tblGrid>
      <w:tr w:rsidR="00667B7D" w14:paraId="33E2F591" w14:textId="77777777" w:rsidTr="00FF4AD3">
        <w:trPr>
          <w:trHeight w:hRule="exact" w:val="568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5756" w14:textId="77777777" w:rsidR="00667B7D" w:rsidRDefault="00667B7D" w:rsidP="00B53A5F">
            <w:pPr>
              <w:pStyle w:val="a3"/>
              <w:spacing w:before="184"/>
              <w:jc w:val="center"/>
              <w:rPr>
                <w:spacing w:val="0"/>
              </w:rPr>
            </w:pPr>
            <w:r w:rsidRPr="00B53A5F">
              <w:rPr>
                <w:rFonts w:ascii="ＭＳ 明朝" w:hAnsi="ＭＳ 明朝" w:hint="eastAsia"/>
                <w:spacing w:val="280"/>
                <w:fitText w:val="2480" w:id="80006657"/>
              </w:rPr>
              <w:t>事業名</w:t>
            </w:r>
            <w:r w:rsidRPr="00B53A5F">
              <w:rPr>
                <w:rFonts w:ascii="ＭＳ 明朝" w:hAnsi="ＭＳ 明朝" w:hint="eastAsia"/>
                <w:spacing w:val="0"/>
                <w:fitText w:val="2480" w:id="80006657"/>
              </w:rPr>
              <w:t>称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A9366FD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</w:p>
        </w:tc>
      </w:tr>
      <w:tr w:rsidR="00667B7D" w14:paraId="17371546" w14:textId="77777777">
        <w:trPr>
          <w:trHeight w:hRule="exact" w:val="568"/>
        </w:trPr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869B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853D42">
              <w:rPr>
                <w:rFonts w:ascii="ＭＳ 明朝" w:hAnsi="ＭＳ 明朝" w:hint="eastAsia"/>
                <w:spacing w:val="63"/>
                <w:fitText w:val="2480" w:id="80006658"/>
              </w:rPr>
              <w:t>補助事業の実績</w:t>
            </w:r>
            <w:r w:rsidRPr="00853D42">
              <w:rPr>
                <w:rFonts w:ascii="ＭＳ 明朝" w:hAnsi="ＭＳ 明朝" w:hint="eastAsia"/>
                <w:spacing w:val="0"/>
                <w:fitText w:val="2480" w:id="80006658"/>
              </w:rPr>
              <w:t>等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FB45D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667B7D" w14:paraId="50E44DD3" w14:textId="77777777">
        <w:trPr>
          <w:trHeight w:hRule="exact" w:val="568"/>
        </w:trPr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7EED4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853D42">
              <w:rPr>
                <w:rFonts w:ascii="ＭＳ 明朝" w:hAnsi="ＭＳ 明朝" w:hint="eastAsia"/>
                <w:spacing w:val="63"/>
                <w:fitText w:val="2480" w:id="80006659"/>
              </w:rPr>
              <w:t>補助事業実施期</w:t>
            </w:r>
            <w:r w:rsidRPr="00853D42">
              <w:rPr>
                <w:rFonts w:ascii="ＭＳ 明朝" w:hAnsi="ＭＳ 明朝" w:hint="eastAsia"/>
                <w:spacing w:val="0"/>
                <w:fitText w:val="2480" w:id="80006659"/>
              </w:rPr>
              <w:t>間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21108" w14:textId="366AE88B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D2272E">
              <w:rPr>
                <w:rFonts w:cs="Century" w:hint="eastAsia"/>
                <w:spacing w:val="1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～　</w:t>
            </w:r>
            <w:r w:rsidR="00D2272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67B7D" w14:paraId="70F113B9" w14:textId="77777777">
        <w:trPr>
          <w:trHeight w:hRule="exact" w:val="56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8379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F4AD3" w:rsidRPr="00B53A5F">
              <w:rPr>
                <w:rFonts w:ascii="ＭＳ 明朝" w:hAnsi="ＭＳ 明朝" w:hint="eastAsia"/>
                <w:spacing w:val="82"/>
                <w:fitText w:val="1660" w:id="80006660"/>
              </w:rPr>
              <w:t>事業</w:t>
            </w:r>
            <w:r w:rsidRPr="00B53A5F">
              <w:rPr>
                <w:rFonts w:ascii="ＭＳ 明朝" w:hAnsi="ＭＳ 明朝" w:hint="eastAsia"/>
                <w:spacing w:val="82"/>
                <w:fitText w:val="1660" w:id="80006660"/>
              </w:rPr>
              <w:t>担当</w:t>
            </w:r>
            <w:r w:rsidRPr="00B53A5F">
              <w:rPr>
                <w:rFonts w:ascii="ＭＳ 明朝" w:hAnsi="ＭＳ 明朝" w:hint="eastAsia"/>
                <w:spacing w:val="2"/>
                <w:fitText w:val="1660" w:id="80006660"/>
              </w:rPr>
              <w:t>者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2A169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氏　名</w:t>
            </w:r>
          </w:p>
        </w:tc>
        <w:tc>
          <w:tcPr>
            <w:tcW w:w="4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6F491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所　属・職　名</w:t>
            </w:r>
          </w:p>
        </w:tc>
      </w:tr>
      <w:tr w:rsidR="00667B7D" w14:paraId="4D4CC60C" w14:textId="77777777">
        <w:trPr>
          <w:trHeight w:hRule="exact" w:val="568"/>
        </w:trPr>
        <w:tc>
          <w:tcPr>
            <w:tcW w:w="18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8E911F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F4AD3">
              <w:rPr>
                <w:rFonts w:ascii="ＭＳ 明朝" w:hAnsi="ＭＳ 明朝" w:hint="eastAsia"/>
                <w:spacing w:val="2"/>
                <w:sz w:val="18"/>
                <w:szCs w:val="18"/>
              </w:rPr>
              <w:t>事業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代表者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624846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7B8290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</w:tr>
      <w:tr w:rsidR="00667B7D" w14:paraId="2F39942C" w14:textId="77777777">
        <w:trPr>
          <w:trHeight w:hRule="exact" w:val="56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E64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F4AD3">
              <w:rPr>
                <w:rFonts w:ascii="ＭＳ 明朝" w:hAnsi="ＭＳ 明朝" w:hint="eastAsia"/>
                <w:spacing w:val="2"/>
                <w:sz w:val="18"/>
                <w:szCs w:val="18"/>
              </w:rPr>
              <w:t>事業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責任者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7289D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DD10C" w14:textId="77777777" w:rsidR="00667B7D" w:rsidRDefault="00667B7D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</w:tr>
      <w:tr w:rsidR="00667B7D" w14:paraId="7699F021" w14:textId="77777777">
        <w:trPr>
          <w:trHeight w:hRule="exact" w:val="56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3B84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会計事務担当者名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6277F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所属・職名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6063C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連絡先(電話番号、FAX番号、e-mailアドレス)</w:t>
            </w:r>
          </w:p>
        </w:tc>
      </w:tr>
      <w:tr w:rsidR="00667B7D" w14:paraId="3A2C74E9" w14:textId="77777777">
        <w:trPr>
          <w:trHeight w:hRule="exact" w:val="56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1502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89A4E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4A577" w14:textId="77777777" w:rsidR="00667B7D" w:rsidRDefault="00667B7D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568DEEB4" w14:textId="77777777" w:rsidR="00667B7D" w:rsidRDefault="00667B7D">
      <w:pPr>
        <w:pStyle w:val="a3"/>
        <w:spacing w:line="184" w:lineRule="exact"/>
        <w:rPr>
          <w:spacing w:val="0"/>
        </w:rPr>
      </w:pPr>
    </w:p>
    <w:p w14:paraId="1E0B43FD" w14:textId="77777777" w:rsidR="00667B7D" w:rsidRDefault="00667B7D">
      <w:pPr>
        <w:pStyle w:val="a3"/>
        <w:rPr>
          <w:spacing w:val="0"/>
        </w:rPr>
      </w:pPr>
    </w:p>
    <w:sectPr w:rsidR="00667B7D" w:rsidSect="00667B7D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ECF4" w14:textId="77777777" w:rsidR="00392B98" w:rsidRDefault="00392B98" w:rsidP="00853D42">
      <w:r>
        <w:separator/>
      </w:r>
    </w:p>
  </w:endnote>
  <w:endnote w:type="continuationSeparator" w:id="0">
    <w:p w14:paraId="3A889523" w14:textId="77777777" w:rsidR="00392B98" w:rsidRDefault="00392B98" w:rsidP="0085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A35B" w14:textId="77777777" w:rsidR="00392B98" w:rsidRDefault="00392B98" w:rsidP="00853D42">
      <w:r>
        <w:separator/>
      </w:r>
    </w:p>
  </w:footnote>
  <w:footnote w:type="continuationSeparator" w:id="0">
    <w:p w14:paraId="7DD9502B" w14:textId="77777777" w:rsidR="00392B98" w:rsidRDefault="00392B98" w:rsidP="0085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B7D"/>
    <w:rsid w:val="00065AD1"/>
    <w:rsid w:val="000C2251"/>
    <w:rsid w:val="001737A9"/>
    <w:rsid w:val="001B5813"/>
    <w:rsid w:val="001C4DB2"/>
    <w:rsid w:val="002C5C09"/>
    <w:rsid w:val="003172EF"/>
    <w:rsid w:val="00335C1A"/>
    <w:rsid w:val="00351B07"/>
    <w:rsid w:val="00392B98"/>
    <w:rsid w:val="003C6F34"/>
    <w:rsid w:val="003E28BF"/>
    <w:rsid w:val="00535CC7"/>
    <w:rsid w:val="00547213"/>
    <w:rsid w:val="00667B7D"/>
    <w:rsid w:val="006911C8"/>
    <w:rsid w:val="007A5F0F"/>
    <w:rsid w:val="00804008"/>
    <w:rsid w:val="008052F3"/>
    <w:rsid w:val="00853D42"/>
    <w:rsid w:val="008D52A1"/>
    <w:rsid w:val="008F4C58"/>
    <w:rsid w:val="009B0F1F"/>
    <w:rsid w:val="00A01372"/>
    <w:rsid w:val="00AF3891"/>
    <w:rsid w:val="00B12FEE"/>
    <w:rsid w:val="00B53A5F"/>
    <w:rsid w:val="00B63073"/>
    <w:rsid w:val="00B738F9"/>
    <w:rsid w:val="00C12CDD"/>
    <w:rsid w:val="00C16A5C"/>
    <w:rsid w:val="00C7723D"/>
    <w:rsid w:val="00D2272E"/>
    <w:rsid w:val="00D818EC"/>
    <w:rsid w:val="00D82971"/>
    <w:rsid w:val="00E52AB7"/>
    <w:rsid w:val="00FC5F22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7D1DD2"/>
  <w15:chartTrackingRefBased/>
  <w15:docId w15:val="{4263D3D6-27BC-4FD6-80B2-03FBBAFE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  <w:style w:type="paragraph" w:styleId="a4">
    <w:name w:val="header"/>
    <w:basedOn w:val="a"/>
    <w:link w:val="a5"/>
    <w:rsid w:val="00853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3D42"/>
    <w:rPr>
      <w:kern w:val="2"/>
      <w:sz w:val="21"/>
      <w:szCs w:val="24"/>
    </w:rPr>
  </w:style>
  <w:style w:type="paragraph" w:styleId="a6">
    <w:name w:val="footer"/>
    <w:basedOn w:val="a"/>
    <w:link w:val="a7"/>
    <w:rsid w:val="00853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3D42"/>
    <w:rPr>
      <w:kern w:val="2"/>
      <w:sz w:val="21"/>
      <w:szCs w:val="24"/>
    </w:rPr>
  </w:style>
  <w:style w:type="paragraph" w:styleId="a8">
    <w:name w:val="Balloon Text"/>
    <w:basedOn w:val="a"/>
    <w:link w:val="a9"/>
    <w:rsid w:val="00C16A5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6A5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82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tsuda\Desktop\&#36861;&#21152;&#35330;&#27491;&#20107;&#38917;&#12539;&#2608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様式5（第11条関係）実績報告書</vt:lpstr>
      <vt:lpstr>様式５（第１１条第１項関係）</vt:lpstr>
    </vt:vector>
  </TitlesOfParts>
  <Company>文部科学省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様式5（第11条関係）実績報告書</dc:title>
  <dc:subject/>
  <dc:creator>文部科学省</dc:creator>
  <cp:keywords/>
  <dc:description/>
  <cp:lastModifiedBy>t.suzuki@fipo.or.jp</cp:lastModifiedBy>
  <cp:revision>11</cp:revision>
  <cp:lastPrinted>2022-03-30T08:18:00Z</cp:lastPrinted>
  <dcterms:created xsi:type="dcterms:W3CDTF">2020-05-20T06:26:00Z</dcterms:created>
  <dcterms:modified xsi:type="dcterms:W3CDTF">2022-03-30T08:19:00Z</dcterms:modified>
</cp:coreProperties>
</file>